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63796" w:rsidRPr="00A63796" w:rsidTr="00A6379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6379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796" w:rsidRPr="00A63796" w:rsidRDefault="00A63796" w:rsidP="00A6379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63796" w:rsidRPr="00A63796" w:rsidTr="00A6379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63796" w:rsidRPr="00A63796" w:rsidRDefault="00A63796" w:rsidP="00A637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637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63796" w:rsidRPr="00A63796" w:rsidTr="00A6379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3796" w:rsidRPr="00A63796" w:rsidRDefault="00A63796" w:rsidP="00A6379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637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3796" w:rsidRPr="00A63796" w:rsidRDefault="00A63796" w:rsidP="00A637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637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63796" w:rsidRPr="00A63796" w:rsidTr="00A6379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3796" w:rsidRPr="00A63796" w:rsidRDefault="00A63796" w:rsidP="00A637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379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3796" w:rsidRPr="00A63796" w:rsidRDefault="00A63796" w:rsidP="00A637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3796">
              <w:rPr>
                <w:rFonts w:ascii="Arial" w:hAnsi="Arial" w:cs="Arial"/>
                <w:sz w:val="24"/>
                <w:szCs w:val="24"/>
                <w:lang w:val="en-ZA" w:eastAsia="en-ZA"/>
              </w:rPr>
              <w:t>14.1650</w:t>
            </w:r>
          </w:p>
        </w:tc>
      </w:tr>
      <w:tr w:rsidR="00A63796" w:rsidRPr="00A63796" w:rsidTr="00A6379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3796" w:rsidRPr="00A63796" w:rsidRDefault="00A63796" w:rsidP="00A637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379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3796" w:rsidRPr="00A63796" w:rsidRDefault="00A63796" w:rsidP="00A637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3796">
              <w:rPr>
                <w:rFonts w:ascii="Arial" w:hAnsi="Arial" w:cs="Arial"/>
                <w:sz w:val="24"/>
                <w:szCs w:val="24"/>
                <w:lang w:val="en-ZA" w:eastAsia="en-ZA"/>
              </w:rPr>
              <w:t>18.6579</w:t>
            </w:r>
          </w:p>
        </w:tc>
      </w:tr>
      <w:tr w:rsidR="00A63796" w:rsidRPr="00A63796" w:rsidTr="00A6379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3796" w:rsidRPr="00A63796" w:rsidRDefault="00A63796" w:rsidP="00A637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379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63796" w:rsidRPr="00A63796" w:rsidRDefault="00A63796" w:rsidP="00A637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63796">
              <w:rPr>
                <w:rFonts w:ascii="Arial" w:hAnsi="Arial" w:cs="Arial"/>
                <w:sz w:val="24"/>
                <w:szCs w:val="24"/>
                <w:lang w:val="en-ZA" w:eastAsia="en-ZA"/>
              </w:rPr>
              <w:t>15.7148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572A6" w:rsidRPr="00A572A6" w:rsidTr="00A572A6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6" w:rsidRPr="00A572A6" w:rsidRDefault="00A572A6" w:rsidP="00A572A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572A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2A6" w:rsidRPr="00A572A6" w:rsidRDefault="00A572A6" w:rsidP="00A572A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572A6" w:rsidRPr="00A572A6" w:rsidTr="00A572A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572A6" w:rsidRPr="00A572A6" w:rsidRDefault="00A572A6" w:rsidP="00A572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572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572A6" w:rsidRPr="00A572A6" w:rsidTr="00A572A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72A6" w:rsidRPr="00A572A6" w:rsidRDefault="00A572A6" w:rsidP="00A572A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572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72A6" w:rsidRPr="00A572A6" w:rsidRDefault="00A572A6" w:rsidP="00A572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572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572A6" w:rsidRPr="00A572A6" w:rsidTr="00A572A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72A6" w:rsidRPr="00A572A6" w:rsidRDefault="00A572A6" w:rsidP="00A572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72A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72A6" w:rsidRPr="00A572A6" w:rsidRDefault="00A572A6" w:rsidP="00A572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72A6">
              <w:rPr>
                <w:rFonts w:ascii="Arial" w:hAnsi="Arial" w:cs="Arial"/>
                <w:sz w:val="24"/>
                <w:szCs w:val="24"/>
                <w:lang w:val="en-ZA" w:eastAsia="en-ZA"/>
              </w:rPr>
              <w:t>13.9608</w:t>
            </w:r>
          </w:p>
        </w:tc>
      </w:tr>
      <w:tr w:rsidR="00A572A6" w:rsidRPr="00A572A6" w:rsidTr="00A572A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72A6" w:rsidRPr="00A572A6" w:rsidRDefault="00A572A6" w:rsidP="00A572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72A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72A6" w:rsidRPr="00A572A6" w:rsidRDefault="00A572A6" w:rsidP="00A572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72A6">
              <w:rPr>
                <w:rFonts w:ascii="Arial" w:hAnsi="Arial" w:cs="Arial"/>
                <w:sz w:val="24"/>
                <w:szCs w:val="24"/>
                <w:lang w:val="en-ZA" w:eastAsia="en-ZA"/>
              </w:rPr>
              <w:t>18.4135</w:t>
            </w:r>
          </w:p>
        </w:tc>
      </w:tr>
      <w:tr w:rsidR="00A572A6" w:rsidRPr="00A572A6" w:rsidTr="00A572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72A6" w:rsidRPr="00A572A6" w:rsidRDefault="00A572A6" w:rsidP="00A572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72A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72A6" w:rsidRPr="00A572A6" w:rsidRDefault="00A572A6" w:rsidP="00A572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72A6">
              <w:rPr>
                <w:rFonts w:ascii="Arial" w:hAnsi="Arial" w:cs="Arial"/>
                <w:sz w:val="24"/>
                <w:szCs w:val="24"/>
                <w:lang w:val="en-ZA" w:eastAsia="en-ZA"/>
              </w:rPr>
              <w:t>15.5840</w:t>
            </w:r>
          </w:p>
        </w:tc>
      </w:tr>
    </w:tbl>
    <w:p w:rsidR="00A572A6" w:rsidRPr="00035935" w:rsidRDefault="00A572A6" w:rsidP="00035935">
      <w:bookmarkStart w:id="0" w:name="_GoBack"/>
      <w:bookmarkEnd w:id="0"/>
    </w:p>
    <w:sectPr w:rsidR="00A572A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96"/>
    <w:rsid w:val="00025128"/>
    <w:rsid w:val="00035935"/>
    <w:rsid w:val="00220021"/>
    <w:rsid w:val="002961E0"/>
    <w:rsid w:val="00685853"/>
    <w:rsid w:val="00775E6E"/>
    <w:rsid w:val="007E1A9E"/>
    <w:rsid w:val="008A1AC8"/>
    <w:rsid w:val="00A572A6"/>
    <w:rsid w:val="00A63796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A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572A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572A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572A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572A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572A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572A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6379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6379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572A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572A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572A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572A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6379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572A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6379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572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A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572A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572A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572A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572A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572A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572A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6379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6379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572A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572A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572A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572A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6379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572A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6379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57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2016-07-29T09:01:00Z</dcterms:created>
  <dcterms:modified xsi:type="dcterms:W3CDTF">2016-07-29T14:02:00Z</dcterms:modified>
</cp:coreProperties>
</file>